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79" w:rsidRDefault="00A9494C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Priznanie miestnej dane za užívanie verejného priestranstva</w:t>
      </w:r>
    </w:p>
    <w:p w:rsidR="00FB6679" w:rsidRDefault="00FB6679">
      <w:pPr>
        <w:spacing w:after="0"/>
        <w:jc w:val="center"/>
        <w:rPr>
          <w:b/>
          <w:sz w:val="28"/>
          <w:szCs w:val="28"/>
        </w:rPr>
      </w:pPr>
    </w:p>
    <w:p w:rsidR="00FB6679" w:rsidRDefault="00A9494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Právnická / Fyzická osoba :  </w:t>
      </w:r>
      <w:r w:rsidR="00EC6BE6">
        <w:rPr>
          <w:b/>
          <w:sz w:val="24"/>
          <w:szCs w:val="24"/>
        </w:rPr>
        <w:tab/>
      </w:r>
      <w:r w:rsidR="00EC6B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..........................................................</w:t>
      </w:r>
    </w:p>
    <w:p w:rsidR="00FB6679" w:rsidRDefault="00A9494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Názov / Priezvisko a meno : </w:t>
      </w:r>
      <w:r w:rsidR="00EC6BE6">
        <w:rPr>
          <w:b/>
          <w:sz w:val="24"/>
          <w:szCs w:val="24"/>
        </w:rPr>
        <w:tab/>
      </w:r>
      <w:r w:rsidR="00EC6B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..........................................................</w:t>
      </w:r>
    </w:p>
    <w:p w:rsidR="00FB6679" w:rsidRDefault="00A9494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Adresa:                                      </w:t>
      </w:r>
      <w:r w:rsidR="00EC6BE6">
        <w:rPr>
          <w:b/>
          <w:sz w:val="24"/>
          <w:szCs w:val="24"/>
        </w:rPr>
        <w:tab/>
      </w:r>
      <w:r w:rsidR="00EC6B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...........................................................</w:t>
      </w:r>
    </w:p>
    <w:p w:rsidR="00FB6679" w:rsidRDefault="00A9494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IČO / Rodné číslo :                  </w:t>
      </w:r>
      <w:r w:rsidR="00EC6BE6">
        <w:rPr>
          <w:b/>
          <w:sz w:val="24"/>
          <w:szCs w:val="24"/>
        </w:rPr>
        <w:tab/>
      </w:r>
      <w:r w:rsidR="00EC6BE6">
        <w:rPr>
          <w:b/>
          <w:sz w:val="24"/>
          <w:szCs w:val="24"/>
        </w:rPr>
        <w:tab/>
      </w:r>
      <w:r>
        <w:rPr>
          <w:b/>
          <w:sz w:val="24"/>
          <w:szCs w:val="24"/>
        </w:rPr>
        <w:t>...........................................................</w:t>
      </w:r>
    </w:p>
    <w:p w:rsidR="00FB6679" w:rsidRDefault="00FB6679">
      <w:pPr>
        <w:spacing w:after="0"/>
        <w:rPr>
          <w:b/>
          <w:sz w:val="24"/>
          <w:szCs w:val="24"/>
        </w:rPr>
      </w:pPr>
    </w:p>
    <w:p w:rsidR="00FB6679" w:rsidRDefault="00A9494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 R I Z N A N I E</w:t>
      </w:r>
    </w:p>
    <w:p w:rsidR="00FB6679" w:rsidRDefault="00A9494C" w:rsidP="00EB67F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miestnej dane za užívanie verejného priestranstva v zmysle zákona č. 582/2004 Zb. o miestnych daniach a miestnom poplatku za komunálny odpad a drobné stavebné odpady v znení neskorších predpisov a v zmysle platného Všeobecne záväzného nariadenia Mesta Rajec .</w:t>
      </w:r>
    </w:p>
    <w:p w:rsidR="00FB6679" w:rsidRDefault="00FB6679">
      <w:pPr>
        <w:spacing w:after="0"/>
        <w:rPr>
          <w:sz w:val="24"/>
          <w:szCs w:val="24"/>
        </w:rPr>
      </w:pPr>
    </w:p>
    <w:p w:rsidR="00FB6679" w:rsidRPr="00EB67F0" w:rsidRDefault="00A9494C">
      <w:pPr>
        <w:pStyle w:val="Odsekzoznamu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B67F0">
        <w:rPr>
          <w:b/>
          <w:sz w:val="24"/>
          <w:szCs w:val="24"/>
        </w:rPr>
        <w:t xml:space="preserve">Označenie verejného priestranstva: </w:t>
      </w:r>
    </w:p>
    <w:p w:rsidR="00FB6679" w:rsidRPr="00EB67F0" w:rsidRDefault="00A9494C">
      <w:pPr>
        <w:pStyle w:val="Odsekzoznamu"/>
        <w:spacing w:after="0"/>
        <w:rPr>
          <w:sz w:val="24"/>
          <w:szCs w:val="24"/>
        </w:rPr>
      </w:pPr>
      <w:r w:rsidRPr="00EB67F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67F0" w:rsidRPr="00EB67F0">
        <w:rPr>
          <w:sz w:val="24"/>
          <w:szCs w:val="24"/>
        </w:rPr>
        <w:t>..........</w:t>
      </w:r>
      <w:r w:rsidRPr="00EB67F0">
        <w:rPr>
          <w:sz w:val="24"/>
          <w:szCs w:val="24"/>
        </w:rPr>
        <w:t>................................</w:t>
      </w:r>
    </w:p>
    <w:p w:rsidR="00FB6679" w:rsidRPr="00EB67F0" w:rsidRDefault="00A9494C">
      <w:pPr>
        <w:pStyle w:val="Odsekzoznamu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B67F0">
        <w:rPr>
          <w:b/>
          <w:sz w:val="24"/>
          <w:szCs w:val="24"/>
        </w:rPr>
        <w:t>Účel využitia verejného priestranstva:</w:t>
      </w:r>
    </w:p>
    <w:p w:rsidR="00FB6679" w:rsidRPr="00EB67F0" w:rsidRDefault="00A9494C">
      <w:pPr>
        <w:pStyle w:val="Odsekzoznamu"/>
        <w:spacing w:after="0"/>
        <w:rPr>
          <w:sz w:val="24"/>
          <w:szCs w:val="24"/>
        </w:rPr>
      </w:pPr>
      <w:r w:rsidRPr="00EB67F0">
        <w:rPr>
          <w:sz w:val="24"/>
          <w:szCs w:val="24"/>
        </w:rPr>
        <w:t>.....................................................................</w:t>
      </w:r>
      <w:r w:rsidR="00EB67F0" w:rsidRPr="00EB67F0">
        <w:rPr>
          <w:sz w:val="24"/>
          <w:szCs w:val="24"/>
        </w:rPr>
        <w:t>.....</w:t>
      </w:r>
      <w:r w:rsidRPr="00EB67F0">
        <w:rPr>
          <w:sz w:val="24"/>
          <w:szCs w:val="24"/>
        </w:rPr>
        <w:t>....................................................................</w:t>
      </w:r>
    </w:p>
    <w:p w:rsidR="00FB6679" w:rsidRPr="00EB67F0" w:rsidRDefault="00A9494C">
      <w:pPr>
        <w:pStyle w:val="Odsekzoznamu"/>
        <w:numPr>
          <w:ilvl w:val="0"/>
          <w:numId w:val="1"/>
        </w:numPr>
        <w:spacing w:after="0"/>
        <w:rPr>
          <w:b/>
        </w:rPr>
      </w:pPr>
      <w:r w:rsidRPr="00EB67F0">
        <w:rPr>
          <w:b/>
          <w:sz w:val="24"/>
          <w:szCs w:val="24"/>
        </w:rPr>
        <w:t>Výmera plochy (rozmery v m</w:t>
      </w:r>
      <w:r w:rsidRPr="00EB67F0">
        <w:rPr>
          <w:b/>
          <w:sz w:val="24"/>
          <w:szCs w:val="24"/>
          <w:vertAlign w:val="superscript"/>
        </w:rPr>
        <w:t>2</w:t>
      </w:r>
      <w:r w:rsidRPr="00EB67F0">
        <w:rPr>
          <w:b/>
          <w:sz w:val="24"/>
          <w:szCs w:val="24"/>
        </w:rPr>
        <w:t>) :</w:t>
      </w:r>
    </w:p>
    <w:p w:rsidR="00FB6679" w:rsidRPr="00EB67F0" w:rsidRDefault="00A9494C">
      <w:pPr>
        <w:pStyle w:val="Odsekzoznamu"/>
        <w:spacing w:after="0"/>
        <w:rPr>
          <w:sz w:val="24"/>
          <w:szCs w:val="24"/>
        </w:rPr>
      </w:pPr>
      <w:r w:rsidRPr="00EB67F0">
        <w:rPr>
          <w:sz w:val="24"/>
          <w:szCs w:val="24"/>
        </w:rPr>
        <w:t>.............................................................................................</w:t>
      </w:r>
      <w:r w:rsidR="00EB67F0" w:rsidRPr="00EB67F0">
        <w:rPr>
          <w:sz w:val="24"/>
          <w:szCs w:val="24"/>
        </w:rPr>
        <w:t>......</w:t>
      </w:r>
      <w:r w:rsidRPr="00EB67F0">
        <w:rPr>
          <w:sz w:val="24"/>
          <w:szCs w:val="24"/>
        </w:rPr>
        <w:t>...........................................</w:t>
      </w:r>
    </w:p>
    <w:p w:rsidR="00FB6679" w:rsidRDefault="00A9494C">
      <w:pPr>
        <w:pStyle w:val="Odsekzoznamu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B67F0">
        <w:rPr>
          <w:b/>
          <w:sz w:val="24"/>
          <w:szCs w:val="24"/>
        </w:rPr>
        <w:t>Doba užívania verejného priestranstva:</w:t>
      </w:r>
    </w:p>
    <w:p w:rsidR="00EB67F0" w:rsidRPr="00EB67F0" w:rsidRDefault="00EB67F0" w:rsidP="00EB67F0">
      <w:pPr>
        <w:pStyle w:val="Odsekzoznamu"/>
        <w:spacing w:after="0"/>
        <w:rPr>
          <w:b/>
          <w:sz w:val="16"/>
          <w:szCs w:val="16"/>
        </w:rPr>
      </w:pPr>
    </w:p>
    <w:p w:rsidR="00FB6679" w:rsidRPr="00EB67F0" w:rsidRDefault="00A9494C">
      <w:pPr>
        <w:pStyle w:val="Odsekzoznamu"/>
        <w:spacing w:after="0"/>
        <w:rPr>
          <w:sz w:val="24"/>
          <w:szCs w:val="24"/>
        </w:rPr>
      </w:pPr>
      <w:r w:rsidRPr="00EB67F0">
        <w:rPr>
          <w:sz w:val="24"/>
          <w:szCs w:val="24"/>
        </w:rPr>
        <w:t>Od: ...................................... Do: .................................</w:t>
      </w:r>
    </w:p>
    <w:p w:rsidR="00FB6679" w:rsidRPr="00EB67F0" w:rsidRDefault="00A9494C">
      <w:pPr>
        <w:pStyle w:val="Odsekzoznamu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B67F0">
        <w:rPr>
          <w:b/>
          <w:sz w:val="24"/>
          <w:szCs w:val="24"/>
        </w:rPr>
        <w:t>Sadzba v zmysle platného VZN :</w:t>
      </w:r>
    </w:p>
    <w:p w:rsidR="00FB6679" w:rsidRPr="00EB67F0" w:rsidRDefault="00A9494C">
      <w:pPr>
        <w:pStyle w:val="Odsekzoznamu"/>
        <w:spacing w:after="0"/>
        <w:rPr>
          <w:sz w:val="24"/>
          <w:szCs w:val="24"/>
        </w:rPr>
      </w:pPr>
      <w:r w:rsidRPr="00EB67F0">
        <w:rPr>
          <w:sz w:val="24"/>
          <w:szCs w:val="24"/>
        </w:rPr>
        <w:t>.....................................................................................</w:t>
      </w:r>
    </w:p>
    <w:p w:rsidR="00FB6679" w:rsidRPr="00EB67F0" w:rsidRDefault="00A9494C">
      <w:pPr>
        <w:pStyle w:val="Odsekzoznamu"/>
        <w:numPr>
          <w:ilvl w:val="0"/>
          <w:numId w:val="1"/>
        </w:numPr>
        <w:spacing w:after="0"/>
        <w:rPr>
          <w:b/>
        </w:rPr>
      </w:pPr>
      <w:r w:rsidRPr="00EB67F0">
        <w:rPr>
          <w:b/>
          <w:sz w:val="24"/>
          <w:szCs w:val="24"/>
        </w:rPr>
        <w:t>Iné významné skutočnosti (napr. Zmluva o prenájme nehnuteľnosti, ......)</w:t>
      </w:r>
    </w:p>
    <w:p w:rsidR="00FB6679" w:rsidRDefault="00A9494C">
      <w:pPr>
        <w:pStyle w:val="Odsekzoznamu"/>
        <w:spacing w:after="0"/>
        <w:rPr>
          <w:sz w:val="24"/>
          <w:szCs w:val="24"/>
        </w:rPr>
      </w:pPr>
      <w:r w:rsidRPr="00EB67F0">
        <w:rPr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 w:rsidR="00EB67F0" w:rsidRPr="00EB67F0">
        <w:rPr>
          <w:sz w:val="24"/>
          <w:szCs w:val="24"/>
        </w:rPr>
        <w:t>..........</w:t>
      </w:r>
      <w:r w:rsidRPr="00EB67F0">
        <w:rPr>
          <w:sz w:val="24"/>
          <w:szCs w:val="24"/>
        </w:rPr>
        <w:t>..............................................................................................................</w:t>
      </w:r>
    </w:p>
    <w:p w:rsidR="00FB6679" w:rsidRDefault="00A9494C">
      <w:pPr>
        <w:spacing w:after="0"/>
        <w:rPr>
          <w:sz w:val="24"/>
          <w:szCs w:val="24"/>
        </w:rPr>
      </w:pPr>
      <w:r>
        <w:rPr>
          <w:sz w:val="24"/>
          <w:szCs w:val="24"/>
        </w:rPr>
        <w:t>V prípade uvedenia nesprávnych alebo neúplných údajov bude správca miestnych poplatkov postupovať v súlade s platnou právnou legislatívou.</w:t>
      </w:r>
    </w:p>
    <w:p w:rsidR="00FB6679" w:rsidRDefault="00FB6679">
      <w:pPr>
        <w:spacing w:after="0"/>
        <w:rPr>
          <w:sz w:val="24"/>
          <w:szCs w:val="24"/>
        </w:rPr>
      </w:pPr>
    </w:p>
    <w:p w:rsidR="00FB6679" w:rsidRDefault="00FB6679">
      <w:pPr>
        <w:spacing w:after="0"/>
        <w:rPr>
          <w:sz w:val="24"/>
          <w:szCs w:val="24"/>
        </w:rPr>
      </w:pPr>
    </w:p>
    <w:p w:rsidR="00FB6679" w:rsidRDefault="00A949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Rajci, dňa .........................................                    </w:t>
      </w:r>
    </w:p>
    <w:p w:rsidR="00FB6679" w:rsidRDefault="00A949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.....................................................</w:t>
      </w:r>
    </w:p>
    <w:p w:rsidR="00FB6679" w:rsidRDefault="00A949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pečiatka,    podpis</w:t>
      </w:r>
    </w:p>
    <w:p w:rsidR="00FB6679" w:rsidRDefault="00A949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6679" w:rsidRDefault="00A9494C">
      <w:pPr>
        <w:spacing w:after="0"/>
      </w:pPr>
      <w:r>
        <w:rPr>
          <w:b/>
          <w:sz w:val="24"/>
          <w:szCs w:val="24"/>
        </w:rPr>
        <w:t>Vyjadrenie pracovníka  odd. výstavby Mesta Rajec:</w:t>
      </w:r>
    </w:p>
    <w:sectPr w:rsidR="00FB6679" w:rsidSect="00EB67F0">
      <w:pgSz w:w="11906" w:h="16838"/>
      <w:pgMar w:top="992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EC" w:rsidRDefault="00C515EC">
      <w:pPr>
        <w:spacing w:after="0" w:line="240" w:lineRule="auto"/>
      </w:pPr>
      <w:r>
        <w:separator/>
      </w:r>
    </w:p>
  </w:endnote>
  <w:endnote w:type="continuationSeparator" w:id="0">
    <w:p w:rsidR="00C515EC" w:rsidRDefault="00C5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EC" w:rsidRDefault="00C515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515EC" w:rsidRDefault="00C51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A1A5E"/>
    <w:multiLevelType w:val="multilevel"/>
    <w:tmpl w:val="7D269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79"/>
    <w:rsid w:val="00A9494C"/>
    <w:rsid w:val="00C515EC"/>
    <w:rsid w:val="00DA151A"/>
    <w:rsid w:val="00E42A23"/>
    <w:rsid w:val="00EB67F0"/>
    <w:rsid w:val="00EC6BE6"/>
    <w:rsid w:val="00FB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domanicka</dc:creator>
  <cp:lastModifiedBy>spravca</cp:lastModifiedBy>
  <cp:revision>2</cp:revision>
  <cp:lastPrinted>2019-06-03T13:46:00Z</cp:lastPrinted>
  <dcterms:created xsi:type="dcterms:W3CDTF">2019-06-03T13:47:00Z</dcterms:created>
  <dcterms:modified xsi:type="dcterms:W3CDTF">2019-06-03T13:47:00Z</dcterms:modified>
</cp:coreProperties>
</file>